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32" w:type="pct"/>
        <w:tblInd w:w="-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"/>
        <w:gridCol w:w="2117"/>
        <w:gridCol w:w="5317"/>
        <w:gridCol w:w="1926"/>
        <w:gridCol w:w="31"/>
      </w:tblGrid>
      <w:tr w:rsidR="0043454D" w:rsidTr="0040218F">
        <w:trPr>
          <w:gridBefore w:val="1"/>
          <w:gridAfter w:val="1"/>
          <w:wBefore w:w="29" w:type="dxa"/>
          <w:wAfter w:w="31" w:type="dxa"/>
        </w:trPr>
        <w:tc>
          <w:tcPr>
            <w:tcW w:w="7434" w:type="dxa"/>
            <w:gridSpan w:val="2"/>
          </w:tcPr>
          <w:p w:rsidR="0043454D" w:rsidRDefault="0040218F" w:rsidP="0040218F">
            <w:pPr>
              <w:pStyle w:val="CompanyName"/>
            </w:pPr>
            <w:r>
              <w:t>CAS EXTERNAL REVIEW</w:t>
            </w:r>
          </w:p>
          <w:p w:rsidR="00066973" w:rsidRDefault="00066973" w:rsidP="0040218F">
            <w:pPr>
              <w:pStyle w:val="CompanyName"/>
            </w:pPr>
            <w:r>
              <w:t>&lt;Program name&gt;</w:t>
            </w:r>
          </w:p>
          <w:p w:rsidR="00066973" w:rsidRDefault="00066973" w:rsidP="0040218F">
            <w:pPr>
              <w:pStyle w:val="CompanyName"/>
            </w:pPr>
            <w:r>
              <w:t>&lt;contact&gt;</w:t>
            </w:r>
          </w:p>
          <w:p w:rsidR="00066973" w:rsidRDefault="00066973" w:rsidP="0040218F">
            <w:pPr>
              <w:pStyle w:val="CompanyName"/>
            </w:pPr>
            <w:r>
              <w:t>&lt;contact email&gt;</w:t>
            </w:r>
          </w:p>
          <w:p w:rsidR="00066973" w:rsidRDefault="00066973" w:rsidP="0040218F">
            <w:pPr>
              <w:pStyle w:val="CompanyName"/>
            </w:pPr>
            <w:r>
              <w:t xml:space="preserve">Phone: </w:t>
            </w:r>
          </w:p>
        </w:tc>
        <w:tc>
          <w:tcPr>
            <w:tcW w:w="1926" w:type="dxa"/>
          </w:tcPr>
          <w:p w:rsidR="0043454D" w:rsidRDefault="0040218F" w:rsidP="0043454D">
            <w:pPr>
              <w:pStyle w:val="Logo"/>
            </w:pPr>
            <w:r>
              <w:rPr>
                <w:noProof/>
              </w:rPr>
              <w:drawing>
                <wp:inline distT="0" distB="0" distL="0" distR="0" wp14:anchorId="23FB04D0" wp14:editId="6FF454D5">
                  <wp:extent cx="1109382" cy="91701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_Division of Student Affairs_Vertica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891" cy="939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153F" w:rsidTr="0040218F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  <w:tblCellMar>
            <w:left w:w="29" w:type="dxa"/>
            <w:right w:w="29" w:type="dxa"/>
          </w:tblCellMar>
          <w:tblLook w:val="01E0" w:firstRow="1" w:lastRow="1" w:firstColumn="1" w:lastColumn="1" w:noHBand="0" w:noVBand="0"/>
        </w:tblPrEx>
        <w:trPr>
          <w:trHeight w:val="216"/>
        </w:trPr>
        <w:tc>
          <w:tcPr>
            <w:tcW w:w="9420" w:type="dxa"/>
            <w:gridSpan w:val="5"/>
            <w:shd w:val="clear" w:color="auto" w:fill="DBE5F1" w:themeFill="accent1" w:themeFillTint="33"/>
            <w:vAlign w:val="bottom"/>
          </w:tcPr>
          <w:p w:rsidR="00F3153F" w:rsidRPr="00080433" w:rsidRDefault="0040218F" w:rsidP="00066973">
            <w:pPr>
              <w:pStyle w:val="Heading2"/>
            </w:pPr>
            <w:r>
              <w:t xml:space="preserve">Program </w:t>
            </w:r>
          </w:p>
        </w:tc>
      </w:tr>
      <w:tr w:rsidR="00F3153F" w:rsidTr="0040218F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  <w:tblCellMar>
            <w:left w:w="29" w:type="dxa"/>
            <w:right w:w="29" w:type="dxa"/>
          </w:tblCellMar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2146" w:type="dxa"/>
            <w:gridSpan w:val="2"/>
            <w:vAlign w:val="center"/>
          </w:tcPr>
          <w:p w:rsidR="00F3153F" w:rsidRDefault="0040218F" w:rsidP="00F3153F">
            <w:r>
              <w:t>Reviewer</w:t>
            </w:r>
            <w:r w:rsidR="00F3153F" w:rsidRPr="00D36A80">
              <w:t xml:space="preserve"> </w:t>
            </w:r>
          </w:p>
          <w:p w:rsidR="00324BF5" w:rsidRDefault="00324BF5" w:rsidP="00F3153F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6"/>
            <w:r>
              <w:instrText xml:space="preserve"> FORMCHECKBOX </w:instrText>
            </w:r>
            <w:r w:rsidR="007E4402">
              <w:fldChar w:fldCharType="separate"/>
            </w:r>
            <w:r>
              <w:fldChar w:fldCharType="end"/>
            </w:r>
            <w:bookmarkEnd w:id="0"/>
            <w:r>
              <w:t>Lead</w:t>
            </w:r>
          </w:p>
          <w:p w:rsidR="00324BF5" w:rsidRDefault="00324BF5" w:rsidP="00F3153F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>
              <w:instrText xml:space="preserve"> FORMCHECKBOX </w:instrText>
            </w:r>
            <w:r w:rsidR="007E4402">
              <w:fldChar w:fldCharType="separate"/>
            </w:r>
            <w:r>
              <w:fldChar w:fldCharType="end"/>
            </w:r>
            <w:bookmarkEnd w:id="1"/>
            <w:r>
              <w:t>Reviewer 2</w:t>
            </w:r>
          </w:p>
          <w:p w:rsidR="00324BF5" w:rsidRPr="00D36A80" w:rsidRDefault="00324BF5" w:rsidP="00F3153F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>
              <w:instrText xml:space="preserve"> FORMCHECKBOX </w:instrText>
            </w:r>
            <w:r w:rsidR="007E4402">
              <w:fldChar w:fldCharType="separate"/>
            </w:r>
            <w:r>
              <w:fldChar w:fldCharType="end"/>
            </w:r>
            <w:bookmarkEnd w:id="2"/>
            <w:r>
              <w:t>Reviewer 3</w:t>
            </w:r>
          </w:p>
        </w:tc>
        <w:tc>
          <w:tcPr>
            <w:tcW w:w="7274" w:type="dxa"/>
            <w:gridSpan w:val="3"/>
            <w:vAlign w:val="center"/>
          </w:tcPr>
          <w:p w:rsidR="00F3153F" w:rsidRPr="00D36A80" w:rsidRDefault="00F3153F" w:rsidP="00F3153F"/>
        </w:tc>
      </w:tr>
      <w:tr w:rsidR="00F3153F" w:rsidRPr="006C1BD5" w:rsidTr="0040218F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  <w:tblCellMar>
            <w:left w:w="29" w:type="dxa"/>
            <w:right w:w="29" w:type="dxa"/>
          </w:tblCellMar>
          <w:tblLook w:val="01E0" w:firstRow="1" w:lastRow="1" w:firstColumn="1" w:lastColumn="1" w:noHBand="0" w:noVBand="0"/>
        </w:tblPrEx>
        <w:trPr>
          <w:trHeight w:val="576"/>
        </w:trPr>
        <w:tc>
          <w:tcPr>
            <w:tcW w:w="2146" w:type="dxa"/>
            <w:gridSpan w:val="2"/>
            <w:vAlign w:val="center"/>
          </w:tcPr>
          <w:p w:rsidR="00F3153F" w:rsidRDefault="00F3153F" w:rsidP="00F3153F">
            <w:r>
              <w:t xml:space="preserve">Address: </w:t>
            </w:r>
          </w:p>
        </w:tc>
        <w:tc>
          <w:tcPr>
            <w:tcW w:w="7274" w:type="dxa"/>
            <w:gridSpan w:val="3"/>
            <w:vAlign w:val="center"/>
          </w:tcPr>
          <w:p w:rsidR="00F3153F" w:rsidRDefault="00F3153F" w:rsidP="00F3153F"/>
        </w:tc>
      </w:tr>
      <w:tr w:rsidR="00EF3542" w:rsidTr="0040218F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  <w:tblCellMar>
            <w:left w:w="29" w:type="dxa"/>
            <w:right w:w="29" w:type="dxa"/>
          </w:tblCellMar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2146" w:type="dxa"/>
            <w:gridSpan w:val="2"/>
            <w:vAlign w:val="center"/>
          </w:tcPr>
          <w:p w:rsidR="00EF3542" w:rsidRPr="00EE40E1" w:rsidRDefault="00EF3542" w:rsidP="00F3153F">
            <w:r>
              <w:t>Email address:</w:t>
            </w:r>
          </w:p>
        </w:tc>
        <w:tc>
          <w:tcPr>
            <w:tcW w:w="7274" w:type="dxa"/>
            <w:gridSpan w:val="3"/>
            <w:vAlign w:val="center"/>
          </w:tcPr>
          <w:p w:rsidR="00EF3542" w:rsidRPr="00EE40E1" w:rsidRDefault="00EF3542" w:rsidP="00F3153F"/>
        </w:tc>
      </w:tr>
      <w:tr w:rsidR="00F3153F" w:rsidTr="0040218F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  <w:tblCellMar>
            <w:left w:w="29" w:type="dxa"/>
            <w:right w:w="29" w:type="dxa"/>
          </w:tblCellMar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2146" w:type="dxa"/>
            <w:gridSpan w:val="2"/>
            <w:vAlign w:val="center"/>
          </w:tcPr>
          <w:p w:rsidR="00F3153F" w:rsidRPr="00EE40E1" w:rsidRDefault="00F3153F" w:rsidP="00F3153F">
            <w:r w:rsidRPr="00EE40E1">
              <w:t>Telephone number:</w:t>
            </w:r>
            <w:r>
              <w:t xml:space="preserve"> </w:t>
            </w:r>
          </w:p>
        </w:tc>
        <w:tc>
          <w:tcPr>
            <w:tcW w:w="7274" w:type="dxa"/>
            <w:gridSpan w:val="3"/>
            <w:vAlign w:val="center"/>
          </w:tcPr>
          <w:p w:rsidR="00F3153F" w:rsidRPr="00EE40E1" w:rsidRDefault="00F3153F" w:rsidP="00F3153F"/>
        </w:tc>
      </w:tr>
      <w:tr w:rsidR="00F3153F" w:rsidTr="0040218F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  <w:tblCellMar>
            <w:left w:w="29" w:type="dxa"/>
            <w:right w:w="29" w:type="dxa"/>
          </w:tblCellMar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2146" w:type="dxa"/>
            <w:gridSpan w:val="2"/>
            <w:vAlign w:val="center"/>
          </w:tcPr>
          <w:p w:rsidR="00F3153F" w:rsidRPr="00EE40E1" w:rsidRDefault="00F3153F" w:rsidP="00F3153F">
            <w:r w:rsidRPr="00EE40E1">
              <w:t>Fax number:</w:t>
            </w:r>
            <w:r>
              <w:t xml:space="preserve"> </w:t>
            </w:r>
          </w:p>
        </w:tc>
        <w:tc>
          <w:tcPr>
            <w:tcW w:w="7274" w:type="dxa"/>
            <w:gridSpan w:val="3"/>
            <w:vAlign w:val="center"/>
          </w:tcPr>
          <w:p w:rsidR="00F3153F" w:rsidRPr="00EE40E1" w:rsidRDefault="00F3153F" w:rsidP="00F3153F"/>
        </w:tc>
      </w:tr>
    </w:tbl>
    <w:p w:rsidR="0043454D" w:rsidRDefault="0043454D"/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66"/>
        <w:gridCol w:w="5183"/>
        <w:gridCol w:w="3601"/>
      </w:tblGrid>
      <w:tr w:rsidR="007C42A8" w:rsidTr="00FA7A52">
        <w:tc>
          <w:tcPr>
            <w:tcW w:w="9418" w:type="dxa"/>
            <w:gridSpan w:val="3"/>
            <w:shd w:val="clear" w:color="auto" w:fill="DBE5F1" w:themeFill="accent1" w:themeFillTint="33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Default="007C42A8" w:rsidP="00080433">
            <w:pPr>
              <w:pStyle w:val="Heading2"/>
            </w:pPr>
            <w:r>
              <w:t>CHECKLIST</w:t>
            </w:r>
          </w:p>
        </w:tc>
      </w:tr>
      <w:tr w:rsidR="007C42A8" w:rsidTr="00FA7A52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Default="00F3153F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instrText xml:space="preserve"> FORMCHECKBOX </w:instrText>
            </w:r>
            <w:r w:rsidR="007E4402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52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Default="0040218F" w:rsidP="00157CA0">
            <w:r>
              <w:t>Name as it appears on DL or Passport</w:t>
            </w:r>
          </w:p>
        </w:tc>
        <w:tc>
          <w:tcPr>
            <w:tcW w:w="362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Default="007C42A8"/>
        </w:tc>
      </w:tr>
      <w:tr w:rsidR="007C42A8" w:rsidTr="00FA7A52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Default="00F3153F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4402">
              <w:fldChar w:fldCharType="separate"/>
            </w:r>
            <w:r>
              <w:fldChar w:fldCharType="end"/>
            </w:r>
          </w:p>
        </w:tc>
        <w:tc>
          <w:tcPr>
            <w:tcW w:w="52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Default="0040218F" w:rsidP="00157CA0">
            <w:r>
              <w:t>Origination airport</w:t>
            </w:r>
          </w:p>
        </w:tc>
        <w:tc>
          <w:tcPr>
            <w:tcW w:w="362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Default="007C42A8"/>
        </w:tc>
      </w:tr>
      <w:tr w:rsidR="007C42A8" w:rsidTr="00FA7A52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Default="00F3153F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4402">
              <w:fldChar w:fldCharType="separate"/>
            </w:r>
            <w:r>
              <w:fldChar w:fldCharType="end"/>
            </w:r>
          </w:p>
        </w:tc>
        <w:tc>
          <w:tcPr>
            <w:tcW w:w="52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Default="0040218F" w:rsidP="007C42A8">
            <w:r>
              <w:t>Birthdate</w:t>
            </w:r>
          </w:p>
        </w:tc>
        <w:tc>
          <w:tcPr>
            <w:tcW w:w="362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FA7A52" w:rsidRDefault="00FA7A52" w:rsidP="00157CA0"/>
        </w:tc>
      </w:tr>
      <w:tr w:rsidR="007C42A8" w:rsidTr="00FA7A52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Default="00F3153F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4402">
              <w:fldChar w:fldCharType="separate"/>
            </w:r>
            <w:r>
              <w:fldChar w:fldCharType="end"/>
            </w:r>
          </w:p>
        </w:tc>
        <w:tc>
          <w:tcPr>
            <w:tcW w:w="52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Default="0040218F">
            <w:r>
              <w:t>Allergies (food, other)</w:t>
            </w:r>
          </w:p>
        </w:tc>
        <w:sdt>
          <w:sdtPr>
            <w:alias w:val="Info"/>
            <w:tag w:val="Info"/>
            <w:id w:val="79757795"/>
            <w:placeholder>
              <w:docPart w:val="FEB01629E4FE42168EADEA470C7100C8"/>
            </w:placeholder>
            <w:temporary/>
            <w:showingPlcHdr/>
          </w:sdtPr>
          <w:sdtEndPr/>
          <w:sdtContent>
            <w:tc>
              <w:tcPr>
                <w:tcW w:w="3629" w:type="dxa"/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:rsidR="007C42A8" w:rsidRDefault="00157CA0" w:rsidP="008B7A45">
                <w:r w:rsidRPr="00FA7A52">
                  <w:rPr>
                    <w:rStyle w:val="PlaceholderText"/>
                  </w:rPr>
                  <w:t>[</w:t>
                </w:r>
                <w:r w:rsidR="008B7A45">
                  <w:rPr>
                    <w:rStyle w:val="PlaceholderText"/>
                  </w:rPr>
                  <w:t>description</w:t>
                </w:r>
                <w:r w:rsidRPr="00FA7A52">
                  <w:rPr>
                    <w:rStyle w:val="PlaceholderText"/>
                  </w:rPr>
                  <w:t>]</w:t>
                </w:r>
              </w:p>
            </w:tc>
          </w:sdtContent>
        </w:sdt>
      </w:tr>
      <w:tr w:rsidR="007C42A8" w:rsidTr="00FA7A52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Default="00F3153F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4402">
              <w:fldChar w:fldCharType="separate"/>
            </w:r>
            <w:r>
              <w:fldChar w:fldCharType="end"/>
            </w:r>
          </w:p>
        </w:tc>
        <w:tc>
          <w:tcPr>
            <w:tcW w:w="52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Default="0040218F">
            <w:r>
              <w:t>Accommodations (physical, other)</w:t>
            </w:r>
          </w:p>
        </w:tc>
        <w:sdt>
          <w:sdtPr>
            <w:alias w:val="Info"/>
            <w:tag w:val="Info"/>
            <w:id w:val="79757822"/>
            <w:placeholder>
              <w:docPart w:val="4E6DB1EFFDC4436C8266ADE149680F4B"/>
            </w:placeholder>
            <w:temporary/>
            <w:showingPlcHdr/>
          </w:sdtPr>
          <w:sdtEndPr/>
          <w:sdtContent>
            <w:tc>
              <w:tcPr>
                <w:tcW w:w="3629" w:type="dxa"/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:rsidR="007C42A8" w:rsidRDefault="00157CA0" w:rsidP="008B7A45">
                <w:r w:rsidRPr="00FA7A52">
                  <w:rPr>
                    <w:rStyle w:val="PlaceholderText"/>
                  </w:rPr>
                  <w:t>[</w:t>
                </w:r>
                <w:r w:rsidR="008B7A45">
                  <w:rPr>
                    <w:rStyle w:val="PlaceholderText"/>
                  </w:rPr>
                  <w:t>description</w:t>
                </w:r>
                <w:r w:rsidRPr="00FA7A52">
                  <w:rPr>
                    <w:rStyle w:val="PlaceholderText"/>
                  </w:rPr>
                  <w:t>]</w:t>
                </w:r>
              </w:p>
            </w:tc>
          </w:sdtContent>
        </w:sdt>
      </w:tr>
      <w:tr w:rsidR="007C42A8" w:rsidTr="00FA7A52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Default="00F3153F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4402">
              <w:fldChar w:fldCharType="separate"/>
            </w:r>
            <w:r>
              <w:fldChar w:fldCharType="end"/>
            </w:r>
          </w:p>
        </w:tc>
        <w:tc>
          <w:tcPr>
            <w:tcW w:w="52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Default="0040218F">
            <w:r>
              <w:t>Hotel reservation</w:t>
            </w:r>
          </w:p>
        </w:tc>
        <w:sdt>
          <w:sdtPr>
            <w:alias w:val="Info"/>
            <w:tag w:val="Info"/>
            <w:id w:val="79757850"/>
            <w:placeholder>
              <w:docPart w:val="7F2E950833574F6E8B59DE9748C0A70E"/>
            </w:placeholder>
            <w:temporary/>
            <w:showingPlcHdr/>
          </w:sdtPr>
          <w:sdtEndPr/>
          <w:sdtContent>
            <w:tc>
              <w:tcPr>
                <w:tcW w:w="3629" w:type="dxa"/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:rsidR="007C42A8" w:rsidRDefault="00157CA0" w:rsidP="008B7A45">
                <w:r w:rsidRPr="00FA7A52">
                  <w:rPr>
                    <w:rStyle w:val="PlaceholderText"/>
                  </w:rPr>
                  <w:t>[</w:t>
                </w:r>
                <w:r w:rsidR="008B7A45">
                  <w:rPr>
                    <w:rStyle w:val="PlaceholderText"/>
                  </w:rPr>
                  <w:t>hotel confirmation number</w:t>
                </w:r>
                <w:r w:rsidRPr="00FA7A52">
                  <w:rPr>
                    <w:rStyle w:val="PlaceholderText"/>
                  </w:rPr>
                  <w:t>]</w:t>
                </w:r>
              </w:p>
            </w:tc>
          </w:sdtContent>
        </w:sdt>
      </w:tr>
      <w:tr w:rsidR="00FA7A52" w:rsidTr="00FA7A52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FA7A52" w:rsidRDefault="00FA7A52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4402">
              <w:fldChar w:fldCharType="separate"/>
            </w:r>
            <w:r>
              <w:fldChar w:fldCharType="end"/>
            </w:r>
          </w:p>
        </w:tc>
        <w:tc>
          <w:tcPr>
            <w:tcW w:w="52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FA7A52" w:rsidRDefault="0040218F" w:rsidP="007C42A8">
            <w:r>
              <w:t>Flight confirmation</w:t>
            </w:r>
          </w:p>
        </w:tc>
        <w:sdt>
          <w:sdtPr>
            <w:alias w:val="Info"/>
            <w:tag w:val="Info"/>
            <w:id w:val="79758022"/>
            <w:placeholder>
              <w:docPart w:val="AF8A04FE19A646CE89E1CE34738A4430"/>
            </w:placeholder>
            <w:temporary/>
            <w:showingPlcHdr/>
          </w:sdtPr>
          <w:sdtEndPr/>
          <w:sdtContent>
            <w:tc>
              <w:tcPr>
                <w:tcW w:w="3629" w:type="dxa"/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:rsidR="00FA7A52" w:rsidRDefault="008B7A45" w:rsidP="008B7A45">
                <w:r>
                  <w:rPr>
                    <w:rStyle w:val="PlaceholderText"/>
                  </w:rPr>
                  <w:t>Confirmation number</w:t>
                </w:r>
              </w:p>
            </w:tc>
          </w:sdtContent>
        </w:sdt>
      </w:tr>
      <w:tr w:rsidR="00FA7A52" w:rsidTr="00FA7A52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FA7A52" w:rsidRDefault="00FA7A52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4402">
              <w:fldChar w:fldCharType="separate"/>
            </w:r>
            <w:r>
              <w:fldChar w:fldCharType="end"/>
            </w:r>
          </w:p>
        </w:tc>
        <w:tc>
          <w:tcPr>
            <w:tcW w:w="52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FA7A52" w:rsidRDefault="0040218F" w:rsidP="007C42A8">
            <w:r>
              <w:t>Independent contractor form (original signature)</w:t>
            </w:r>
          </w:p>
        </w:tc>
        <w:tc>
          <w:tcPr>
            <w:tcW w:w="362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FA7A52" w:rsidRDefault="00FA7A52" w:rsidP="00157CA0"/>
        </w:tc>
      </w:tr>
      <w:tr w:rsidR="00FA7A52" w:rsidTr="00FA7A52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FA7A52" w:rsidRDefault="00FA7A52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4402">
              <w:fldChar w:fldCharType="separate"/>
            </w:r>
            <w:r>
              <w:fldChar w:fldCharType="end"/>
            </w:r>
          </w:p>
        </w:tc>
        <w:tc>
          <w:tcPr>
            <w:tcW w:w="52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FA7A52" w:rsidRDefault="0040218F" w:rsidP="0040218F">
            <w:r>
              <w:t>Invoice</w:t>
            </w:r>
            <w:r w:rsidR="00FA7A52">
              <w:t xml:space="preserve"> </w:t>
            </w:r>
          </w:p>
          <w:p w:rsidR="00324BF5" w:rsidRDefault="00324BF5" w:rsidP="0040218F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9"/>
            <w:r>
              <w:instrText xml:space="preserve"> FORMCHECKBOX </w:instrText>
            </w:r>
            <w:r w:rsidR="007E4402">
              <w:fldChar w:fldCharType="separate"/>
            </w:r>
            <w:r>
              <w:fldChar w:fldCharType="end"/>
            </w:r>
            <w:bookmarkEnd w:id="4"/>
            <w:r>
              <w:t>Payment request completed</w:t>
            </w:r>
          </w:p>
        </w:tc>
        <w:tc>
          <w:tcPr>
            <w:tcW w:w="362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FA7A52" w:rsidRDefault="00FA7A52" w:rsidP="00157CA0"/>
        </w:tc>
      </w:tr>
      <w:bookmarkStart w:id="5" w:name="_GoBack"/>
      <w:bookmarkEnd w:id="5"/>
      <w:tr w:rsidR="008B7A45" w:rsidTr="000B7EAD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8B7A45" w:rsidRDefault="008B7A45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4402">
              <w:fldChar w:fldCharType="separate"/>
            </w:r>
            <w:r>
              <w:fldChar w:fldCharType="end"/>
            </w:r>
          </w:p>
        </w:tc>
        <w:tc>
          <w:tcPr>
            <w:tcW w:w="8849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:rsidR="008B7A45" w:rsidRDefault="00EF3542" w:rsidP="007C42A8">
            <w:r>
              <w:t>Travel Expense form (signed,</w:t>
            </w:r>
            <w:r w:rsidR="008B7A45">
              <w:t xml:space="preserve"> social included)</w:t>
            </w:r>
          </w:p>
          <w:p w:rsidR="008B7A45" w:rsidRDefault="008B7A45" w:rsidP="007C42A8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>
              <w:instrText xml:space="preserve"> FORMCHECKBOX </w:instrText>
            </w:r>
            <w:r w:rsidR="007E4402">
              <w:fldChar w:fldCharType="separate"/>
            </w:r>
            <w:r>
              <w:fldChar w:fldCharType="end"/>
            </w:r>
            <w:bookmarkEnd w:id="6"/>
            <w:r>
              <w:t xml:space="preserve"> Food receipts</w:t>
            </w:r>
          </w:p>
          <w:p w:rsidR="008B7A45" w:rsidRDefault="008B7A45" w:rsidP="00FA7A52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>
              <w:instrText xml:space="preserve"> FORMCHECKBOX </w:instrText>
            </w:r>
            <w:r w:rsidR="007E4402">
              <w:fldChar w:fldCharType="separate"/>
            </w:r>
            <w:r>
              <w:fldChar w:fldCharType="end"/>
            </w:r>
            <w:bookmarkEnd w:id="7"/>
            <w:r>
              <w:t xml:space="preserve"> </w:t>
            </w:r>
            <w:proofErr w:type="spellStart"/>
            <w:r>
              <w:t>Mapquest</w:t>
            </w:r>
            <w:proofErr w:type="spellEnd"/>
            <w:r>
              <w:t xml:space="preserve"> for mileage</w:t>
            </w:r>
          </w:p>
        </w:tc>
      </w:tr>
      <w:tr w:rsidR="00FA7A52" w:rsidTr="00FA7A52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FA7A52" w:rsidRDefault="00FA7A52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4402">
              <w:fldChar w:fldCharType="separate"/>
            </w:r>
            <w:r>
              <w:fldChar w:fldCharType="end"/>
            </w:r>
          </w:p>
        </w:tc>
        <w:tc>
          <w:tcPr>
            <w:tcW w:w="52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FA7A52" w:rsidRDefault="008B7A45" w:rsidP="007C42A8">
            <w:r>
              <w:t>Agenda for Review</w:t>
            </w:r>
          </w:p>
          <w:p w:rsidR="00D97BE4" w:rsidRDefault="00D97BE4" w:rsidP="007C42A8">
            <w:r>
              <w:t>Breakfast:</w:t>
            </w:r>
          </w:p>
          <w:p w:rsidR="00D97BE4" w:rsidRDefault="00EF3542" w:rsidP="007C42A8">
            <w:r>
              <w:t xml:space="preserve">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4402">
              <w:fldChar w:fldCharType="separate"/>
            </w:r>
            <w:r>
              <w:fldChar w:fldCharType="end"/>
            </w:r>
            <w:r>
              <w:t xml:space="preserve">  </w:t>
            </w:r>
            <w:r w:rsidR="00D97BE4">
              <w:t>Attendees</w:t>
            </w:r>
          </w:p>
          <w:p w:rsidR="00D97BE4" w:rsidRDefault="00D97BE4" w:rsidP="007C42A8">
            <w:r>
              <w:t xml:space="preserve"> </w:t>
            </w:r>
            <w:r w:rsidR="00EF3542">
              <w:t xml:space="preserve">    </w:t>
            </w:r>
            <w:r w:rsidR="00EF354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3542">
              <w:instrText xml:space="preserve"> FORMCHECKBOX </w:instrText>
            </w:r>
            <w:r w:rsidR="007E4402">
              <w:fldChar w:fldCharType="separate"/>
            </w:r>
            <w:r w:rsidR="00EF3542">
              <w:fldChar w:fldCharType="end"/>
            </w:r>
            <w:r w:rsidR="00EF3542">
              <w:t xml:space="preserve">  </w:t>
            </w:r>
            <w:r>
              <w:t>Location/confirmation</w:t>
            </w:r>
          </w:p>
          <w:p w:rsidR="00D97BE4" w:rsidRDefault="00D97BE4" w:rsidP="007C42A8">
            <w:r>
              <w:t xml:space="preserve"> </w:t>
            </w:r>
            <w:r w:rsidR="00EF3542">
              <w:t xml:space="preserve">    </w:t>
            </w:r>
            <w:r w:rsidR="00EF354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3542">
              <w:instrText xml:space="preserve"> FORMCHECKBOX </w:instrText>
            </w:r>
            <w:r w:rsidR="007E4402">
              <w:fldChar w:fldCharType="separate"/>
            </w:r>
            <w:r w:rsidR="00EF3542">
              <w:fldChar w:fldCharType="end"/>
            </w:r>
            <w:r w:rsidR="00EF3542">
              <w:t xml:space="preserve">  </w:t>
            </w:r>
            <w:r>
              <w:t>invitation</w:t>
            </w:r>
            <w:r w:rsidR="00EF3542">
              <w:t xml:space="preserve"> sent</w:t>
            </w:r>
          </w:p>
          <w:p w:rsidR="00D97BE4" w:rsidRDefault="00EF3542" w:rsidP="007C42A8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4402">
              <w:fldChar w:fldCharType="separate"/>
            </w:r>
            <w:r>
              <w:fldChar w:fldCharType="end"/>
            </w:r>
            <w:r>
              <w:t xml:space="preserve">  </w:t>
            </w:r>
            <w:r w:rsidR="00D97BE4">
              <w:t>Invitations for staff meeting</w:t>
            </w:r>
          </w:p>
          <w:p w:rsidR="00D97BE4" w:rsidRDefault="00EF3542" w:rsidP="007C42A8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4402">
              <w:fldChar w:fldCharType="separate"/>
            </w:r>
            <w:r>
              <w:fldChar w:fldCharType="end"/>
            </w:r>
            <w:r>
              <w:t xml:space="preserve">  </w:t>
            </w:r>
            <w:r w:rsidR="00D97BE4">
              <w:t>Meeting with Dr. Siscoe</w:t>
            </w:r>
            <w:r>
              <w:t xml:space="preserve"> scheduled (including_____)</w:t>
            </w:r>
          </w:p>
          <w:p w:rsidR="00D97BE4" w:rsidRDefault="00EF3542" w:rsidP="007C42A8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4402">
              <w:fldChar w:fldCharType="separate"/>
            </w:r>
            <w:r>
              <w:fldChar w:fldCharType="end"/>
            </w:r>
            <w:r>
              <w:t xml:space="preserve">  I</w:t>
            </w:r>
            <w:r w:rsidR="00D97BE4">
              <w:t>nvitation for special group</w:t>
            </w:r>
            <w:r>
              <w:t xml:space="preserve"> sent</w:t>
            </w:r>
          </w:p>
          <w:p w:rsidR="00D97BE4" w:rsidRDefault="00EF3542" w:rsidP="00EF3542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4402">
              <w:fldChar w:fldCharType="separate"/>
            </w:r>
            <w:r>
              <w:fldChar w:fldCharType="end"/>
            </w:r>
            <w:r>
              <w:t xml:space="preserve">   </w:t>
            </w:r>
            <w:r w:rsidR="00D97BE4">
              <w:t>Invitation for student group</w:t>
            </w:r>
            <w:r>
              <w:t xml:space="preserve"> sent</w:t>
            </w:r>
          </w:p>
        </w:tc>
        <w:tc>
          <w:tcPr>
            <w:tcW w:w="362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FA7A52" w:rsidRDefault="00FA7A52" w:rsidP="00157CA0"/>
        </w:tc>
      </w:tr>
      <w:tr w:rsidR="00FA7A52" w:rsidTr="00FA7A52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FA7A52" w:rsidRDefault="00FA7A52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4402">
              <w:fldChar w:fldCharType="separate"/>
            </w:r>
            <w:r>
              <w:fldChar w:fldCharType="end"/>
            </w:r>
          </w:p>
        </w:tc>
        <w:tc>
          <w:tcPr>
            <w:tcW w:w="52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FA7A52" w:rsidRDefault="008B7A45" w:rsidP="007C42A8">
            <w:r>
              <w:t>Lunch reservation</w:t>
            </w:r>
          </w:p>
          <w:p w:rsidR="00EF3542" w:rsidRDefault="00EF3542" w:rsidP="007C42A8">
            <w:r>
              <w:t xml:space="preserve">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4402">
              <w:fldChar w:fldCharType="separate"/>
            </w:r>
            <w:r>
              <w:fldChar w:fldCharType="end"/>
            </w:r>
            <w:r>
              <w:t xml:space="preserve">  Location/confirmation</w:t>
            </w:r>
          </w:p>
          <w:p w:rsidR="00EF3542" w:rsidRDefault="00EF3542" w:rsidP="007C42A8">
            <w:r>
              <w:t xml:space="preserve">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4402">
              <w:fldChar w:fldCharType="separate"/>
            </w:r>
            <w:r>
              <w:fldChar w:fldCharType="end"/>
            </w:r>
            <w:r>
              <w:t xml:space="preserve">  attendees</w:t>
            </w:r>
          </w:p>
        </w:tc>
        <w:tc>
          <w:tcPr>
            <w:tcW w:w="362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FA7A52" w:rsidRDefault="00FA7A52" w:rsidP="00157CA0"/>
        </w:tc>
      </w:tr>
      <w:tr w:rsidR="00FA7A52" w:rsidTr="00FA7A52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FA7A52" w:rsidRDefault="00FA7A52" w:rsidP="00FA7A52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4402">
              <w:fldChar w:fldCharType="separate"/>
            </w:r>
            <w:r>
              <w:fldChar w:fldCharType="end"/>
            </w:r>
          </w:p>
        </w:tc>
        <w:tc>
          <w:tcPr>
            <w:tcW w:w="52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EF3542" w:rsidRDefault="008B7A45" w:rsidP="00EF3542">
            <w:r>
              <w:t>Dinner reservation</w:t>
            </w:r>
          </w:p>
          <w:p w:rsidR="00EF3542" w:rsidRDefault="00EF3542" w:rsidP="00EF3542">
            <w:r>
              <w:lastRenderedPageBreak/>
              <w:t xml:space="preserve">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4402">
              <w:fldChar w:fldCharType="separate"/>
            </w:r>
            <w:r>
              <w:fldChar w:fldCharType="end"/>
            </w:r>
            <w:r>
              <w:t xml:space="preserve">   Attendees:</w:t>
            </w:r>
          </w:p>
          <w:p w:rsidR="00EF3542" w:rsidRDefault="00EF3542" w:rsidP="00EF3542">
            <w:r>
              <w:t xml:space="preserve">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4402">
              <w:fldChar w:fldCharType="separate"/>
            </w:r>
            <w:r>
              <w:fldChar w:fldCharType="end"/>
            </w:r>
            <w:r>
              <w:t xml:space="preserve">   Location/confirmation</w:t>
            </w:r>
          </w:p>
          <w:p w:rsidR="00EF3542" w:rsidRDefault="00EF3542" w:rsidP="007C42A8">
            <w:r>
              <w:t xml:space="preserve">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4402">
              <w:fldChar w:fldCharType="separate"/>
            </w:r>
            <w:r>
              <w:fldChar w:fldCharType="end"/>
            </w:r>
            <w:r>
              <w:t xml:space="preserve">   invitation sent</w:t>
            </w:r>
          </w:p>
        </w:tc>
        <w:tc>
          <w:tcPr>
            <w:tcW w:w="362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FA7A52" w:rsidRDefault="00FA7A52" w:rsidP="00157CA0"/>
        </w:tc>
      </w:tr>
      <w:tr w:rsidR="00324BF5" w:rsidTr="00FA7A52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24BF5" w:rsidRDefault="00324BF5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>
              <w:instrText xml:space="preserve"> FORMCHECKBOX </w:instrText>
            </w:r>
            <w:r w:rsidR="007E4402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52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24BF5" w:rsidRDefault="00324BF5" w:rsidP="007C42A8">
            <w:r>
              <w:t>Map to campus</w:t>
            </w:r>
          </w:p>
        </w:tc>
        <w:tc>
          <w:tcPr>
            <w:tcW w:w="362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24BF5" w:rsidRDefault="00324BF5" w:rsidP="008B7A45"/>
        </w:tc>
      </w:tr>
      <w:tr w:rsidR="00FA7A52" w:rsidTr="00FA7A52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FA7A52" w:rsidRDefault="00FA7A52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4402">
              <w:fldChar w:fldCharType="separate"/>
            </w:r>
            <w:r>
              <w:fldChar w:fldCharType="end"/>
            </w:r>
          </w:p>
        </w:tc>
        <w:tc>
          <w:tcPr>
            <w:tcW w:w="52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FA7A52" w:rsidRDefault="00324BF5" w:rsidP="007C42A8">
            <w:r>
              <w:t>Parking pass</w:t>
            </w:r>
          </w:p>
        </w:tc>
        <w:tc>
          <w:tcPr>
            <w:tcW w:w="362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FA7A52" w:rsidRDefault="00FA7A52" w:rsidP="008B7A45"/>
        </w:tc>
      </w:tr>
      <w:tr w:rsidR="00324BF5" w:rsidTr="00FA7A52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24BF5" w:rsidRDefault="00324BF5"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>
              <w:instrText xml:space="preserve"> FORMCHECKBOX </w:instrText>
            </w:r>
            <w:r w:rsidR="007E4402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52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24BF5" w:rsidRDefault="00324BF5" w:rsidP="007C42A8">
            <w:r>
              <w:t>Budget reconciliation</w:t>
            </w:r>
          </w:p>
        </w:tc>
        <w:tc>
          <w:tcPr>
            <w:tcW w:w="362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24BF5" w:rsidRDefault="00324BF5" w:rsidP="00324BF5"/>
        </w:tc>
      </w:tr>
      <w:tr w:rsidR="00324BF5" w:rsidTr="00FA7A52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24BF5" w:rsidRDefault="00324BF5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>
              <w:instrText xml:space="preserve"> FORMCHECKBOX </w:instrText>
            </w:r>
            <w:r w:rsidR="007E4402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52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24BF5" w:rsidRDefault="00EF3542" w:rsidP="007C42A8">
            <w:r>
              <w:t>T</w:t>
            </w:r>
            <w:r w:rsidR="00324BF5">
              <w:t>ransfer</w:t>
            </w:r>
            <w:r>
              <w:t xml:space="preserve"> request</w:t>
            </w:r>
            <w:r w:rsidR="00324BF5">
              <w:t xml:space="preserve"> (up to $4000.00) </w:t>
            </w:r>
          </w:p>
          <w:p w:rsidR="00EF3542" w:rsidRDefault="00EF3542" w:rsidP="00EF3542">
            <w:r>
              <w:t xml:space="preserve">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4402">
              <w:fldChar w:fldCharType="separate"/>
            </w:r>
            <w:r>
              <w:fldChar w:fldCharType="end"/>
            </w:r>
            <w:r>
              <w:t xml:space="preserve">  Copies of all charges sent</w:t>
            </w:r>
          </w:p>
        </w:tc>
        <w:sdt>
          <w:sdtPr>
            <w:alias w:val="Info"/>
            <w:tag w:val="Info"/>
            <w:id w:val="-2037414992"/>
            <w:placeholder>
              <w:docPart w:val="1DD306F38CB541D79F7337B44291085A"/>
            </w:placeholder>
            <w:temporary/>
            <w:showingPlcHdr/>
          </w:sdtPr>
          <w:sdtEndPr/>
          <w:sdtContent>
            <w:tc>
              <w:tcPr>
                <w:tcW w:w="3629" w:type="dxa"/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:rsidR="00324BF5" w:rsidRDefault="00324BF5" w:rsidP="00324BF5">
                <w:r>
                  <w:rPr>
                    <w:rStyle w:val="PlaceholderText"/>
                  </w:rPr>
                  <w:t>Budget number</w:t>
                </w:r>
              </w:p>
            </w:tc>
          </w:sdtContent>
        </w:sdt>
      </w:tr>
    </w:tbl>
    <w:p w:rsidR="007C42A8" w:rsidRDefault="007C42A8" w:rsidP="00D50051"/>
    <w:sectPr w:rsidR="007C42A8" w:rsidSect="00D50051">
      <w:footerReference w:type="default" r:id="rId9"/>
      <w:pgSz w:w="12240" w:h="15840" w:code="1"/>
      <w:pgMar w:top="63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18F" w:rsidRDefault="0040218F">
      <w:r>
        <w:separator/>
      </w:r>
    </w:p>
  </w:endnote>
  <w:endnote w:type="continuationSeparator" w:id="0">
    <w:p w:rsidR="0040218F" w:rsidRDefault="00402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A52" w:rsidRDefault="00FA7A52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18F" w:rsidRDefault="0040218F">
      <w:r>
        <w:separator/>
      </w:r>
    </w:p>
  </w:footnote>
  <w:footnote w:type="continuationSeparator" w:id="0">
    <w:p w:rsidR="0040218F" w:rsidRDefault="00402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8D843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FD0F6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6E93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B92C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008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964A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6C97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64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2AD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E070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335C6"/>
    <w:multiLevelType w:val="hybridMultilevel"/>
    <w:tmpl w:val="D74872F4"/>
    <w:lvl w:ilvl="0" w:tplc="04090001">
      <w:start w:val="1"/>
      <w:numFmt w:val="bullet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1" w15:restartNumberingAfterBreak="0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13" w15:restartNumberingAfterBreak="0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2F7C9E"/>
    <w:multiLevelType w:val="multilevel"/>
    <w:tmpl w:val="78A48C3C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0"/>
  </w:num>
  <w:num w:numId="3">
    <w:abstractNumId w:val="15"/>
  </w:num>
  <w:num w:numId="4">
    <w:abstractNumId w:val="14"/>
  </w:num>
  <w:num w:numId="5">
    <w:abstractNumId w:val="13"/>
  </w:num>
  <w:num w:numId="6">
    <w:abstractNumId w:val="26"/>
  </w:num>
  <w:num w:numId="7">
    <w:abstractNumId w:val="11"/>
  </w:num>
  <w:num w:numId="8">
    <w:abstractNumId w:val="30"/>
  </w:num>
  <w:num w:numId="9">
    <w:abstractNumId w:val="18"/>
  </w:num>
  <w:num w:numId="10">
    <w:abstractNumId w:val="24"/>
  </w:num>
  <w:num w:numId="11">
    <w:abstractNumId w:val="16"/>
  </w:num>
  <w:num w:numId="12">
    <w:abstractNumId w:val="29"/>
  </w:num>
  <w:num w:numId="13">
    <w:abstractNumId w:val="19"/>
  </w:num>
  <w:num w:numId="14">
    <w:abstractNumId w:val="17"/>
  </w:num>
  <w:num w:numId="15">
    <w:abstractNumId w:val="25"/>
  </w:num>
  <w:num w:numId="16">
    <w:abstractNumId w:val="27"/>
  </w:num>
  <w:num w:numId="17">
    <w:abstractNumId w:val="31"/>
  </w:num>
  <w:num w:numId="18">
    <w:abstractNumId w:val="23"/>
  </w:num>
  <w:num w:numId="19">
    <w:abstractNumId w:val="22"/>
  </w:num>
  <w:num w:numId="20">
    <w:abstractNumId w:val="32"/>
  </w:num>
  <w:num w:numId="21">
    <w:abstractNumId w:val="21"/>
  </w:num>
  <w:num w:numId="22">
    <w:abstractNumId w:val="12"/>
  </w:num>
  <w:num w:numId="23">
    <w:abstractNumId w:val="8"/>
  </w:num>
  <w:num w:numId="24">
    <w:abstractNumId w:val="2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18F"/>
    <w:rsid w:val="00034557"/>
    <w:rsid w:val="00055625"/>
    <w:rsid w:val="00066973"/>
    <w:rsid w:val="00080433"/>
    <w:rsid w:val="00082F86"/>
    <w:rsid w:val="00086801"/>
    <w:rsid w:val="00090054"/>
    <w:rsid w:val="000D7D67"/>
    <w:rsid w:val="000F3B2D"/>
    <w:rsid w:val="001001B1"/>
    <w:rsid w:val="001003E1"/>
    <w:rsid w:val="00125CCB"/>
    <w:rsid w:val="00137DF3"/>
    <w:rsid w:val="00157CA0"/>
    <w:rsid w:val="00172448"/>
    <w:rsid w:val="001B5C06"/>
    <w:rsid w:val="001E3406"/>
    <w:rsid w:val="00222039"/>
    <w:rsid w:val="00267DF9"/>
    <w:rsid w:val="002906E7"/>
    <w:rsid w:val="002A3F76"/>
    <w:rsid w:val="002F6283"/>
    <w:rsid w:val="003119FB"/>
    <w:rsid w:val="00311B83"/>
    <w:rsid w:val="0031256D"/>
    <w:rsid w:val="00320630"/>
    <w:rsid w:val="00324BF5"/>
    <w:rsid w:val="003444D6"/>
    <w:rsid w:val="003618B9"/>
    <w:rsid w:val="003761C5"/>
    <w:rsid w:val="003A1BC2"/>
    <w:rsid w:val="003F04D9"/>
    <w:rsid w:val="0040218F"/>
    <w:rsid w:val="00407240"/>
    <w:rsid w:val="0041607A"/>
    <w:rsid w:val="0043454D"/>
    <w:rsid w:val="00454615"/>
    <w:rsid w:val="004567F4"/>
    <w:rsid w:val="00464875"/>
    <w:rsid w:val="0048031C"/>
    <w:rsid w:val="004B0AE9"/>
    <w:rsid w:val="00522532"/>
    <w:rsid w:val="00560949"/>
    <w:rsid w:val="00581A1A"/>
    <w:rsid w:val="005E29C8"/>
    <w:rsid w:val="00610858"/>
    <w:rsid w:val="006238C8"/>
    <w:rsid w:val="00643BDC"/>
    <w:rsid w:val="006C1BD5"/>
    <w:rsid w:val="00754382"/>
    <w:rsid w:val="007765DD"/>
    <w:rsid w:val="0078313D"/>
    <w:rsid w:val="00795C10"/>
    <w:rsid w:val="00797844"/>
    <w:rsid w:val="007A6235"/>
    <w:rsid w:val="007C42A8"/>
    <w:rsid w:val="007E4402"/>
    <w:rsid w:val="00824ADF"/>
    <w:rsid w:val="00830E62"/>
    <w:rsid w:val="00834456"/>
    <w:rsid w:val="00891FD6"/>
    <w:rsid w:val="008B7A45"/>
    <w:rsid w:val="009142CB"/>
    <w:rsid w:val="0096077E"/>
    <w:rsid w:val="00970715"/>
    <w:rsid w:val="00980A6C"/>
    <w:rsid w:val="00995223"/>
    <w:rsid w:val="009B2759"/>
    <w:rsid w:val="009C0F7C"/>
    <w:rsid w:val="00A45F9E"/>
    <w:rsid w:val="00A50321"/>
    <w:rsid w:val="00A51E9F"/>
    <w:rsid w:val="00A90460"/>
    <w:rsid w:val="00B11EE0"/>
    <w:rsid w:val="00B67C5A"/>
    <w:rsid w:val="00B75A27"/>
    <w:rsid w:val="00B97760"/>
    <w:rsid w:val="00C16870"/>
    <w:rsid w:val="00C34FB6"/>
    <w:rsid w:val="00C36E89"/>
    <w:rsid w:val="00C4126C"/>
    <w:rsid w:val="00C45FDC"/>
    <w:rsid w:val="00CA3573"/>
    <w:rsid w:val="00CB47FD"/>
    <w:rsid w:val="00CC59BB"/>
    <w:rsid w:val="00D36A80"/>
    <w:rsid w:val="00D50051"/>
    <w:rsid w:val="00D827D3"/>
    <w:rsid w:val="00D97BE4"/>
    <w:rsid w:val="00DA21A2"/>
    <w:rsid w:val="00DB0C25"/>
    <w:rsid w:val="00DE5986"/>
    <w:rsid w:val="00E37280"/>
    <w:rsid w:val="00E41884"/>
    <w:rsid w:val="00EA3E64"/>
    <w:rsid w:val="00EE40E1"/>
    <w:rsid w:val="00EF3542"/>
    <w:rsid w:val="00F03B50"/>
    <w:rsid w:val="00F27301"/>
    <w:rsid w:val="00F3153F"/>
    <w:rsid w:val="00F86A05"/>
    <w:rsid w:val="00FA7A52"/>
    <w:rsid w:val="00FD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8B788A9-3F47-4B3E-A045-C83AE5F2D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433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80433"/>
    <w:pPr>
      <w:keepNext/>
      <w:spacing w:before="400" w:after="1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80433"/>
    <w:pPr>
      <w:outlineLvl w:val="1"/>
    </w:pPr>
    <w:rPr>
      <w:rFonts w:asciiTheme="majorHAnsi" w:hAnsiTheme="majorHAnsi"/>
      <w:b/>
      <w:caps/>
      <w:sz w:val="20"/>
    </w:rPr>
  </w:style>
  <w:style w:type="paragraph" w:styleId="Heading8">
    <w:name w:val="heading 8"/>
    <w:basedOn w:val="Normal"/>
    <w:next w:val="Normal"/>
    <w:semiHidden/>
    <w:unhideWhenUsed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semiHidden/>
    <w:unhideWhenUsed/>
    <w:qFormat/>
    <w:rsid w:val="002A3F76"/>
    <w:pPr>
      <w:spacing w:before="120"/>
      <w:outlineLvl w:val="8"/>
    </w:pPr>
    <w:rPr>
      <w:b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qFormat/>
    <w:rsid w:val="0043454D"/>
    <w:pPr>
      <w:jc w:val="right"/>
    </w:pPr>
    <w:rPr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34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454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43454D"/>
    <w:rPr>
      <w:b/>
      <w:sz w:val="24"/>
    </w:rPr>
  </w:style>
  <w:style w:type="paragraph" w:styleId="ListNumber">
    <w:name w:val="List Number"/>
    <w:basedOn w:val="Normal"/>
    <w:semiHidden/>
    <w:unhideWhenUsed/>
    <w:rsid w:val="002A3F76"/>
    <w:pPr>
      <w:numPr>
        <w:numId w:val="24"/>
      </w:numPr>
    </w:pPr>
  </w:style>
  <w:style w:type="table" w:styleId="TableGrid">
    <w:name w:val="Table Grid"/>
    <w:basedOn w:val="Table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styleId="CommentReference">
    <w:name w:val="annotation reference"/>
    <w:basedOn w:val="DefaultParagraphFont"/>
    <w:semiHidden/>
    <w:rsid w:val="00D36A80"/>
    <w:rPr>
      <w:sz w:val="16"/>
      <w:szCs w:val="16"/>
    </w:rPr>
  </w:style>
  <w:style w:type="paragraph" w:styleId="CommentText">
    <w:name w:val="annotation text"/>
    <w:basedOn w:val="Normal"/>
    <w:semiHidden/>
    <w:rsid w:val="00D36A8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36A8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57C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sj749\AppData\Roaming\Microsoft\Templates\New%20company%20setup%20check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EB01629E4FE42168EADEA470C710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3E636-C0D6-4F72-B750-76C8C251E5F8}"/>
      </w:docPartPr>
      <w:docPartBody>
        <w:p w:rsidR="007D18A3" w:rsidRDefault="007D18A3" w:rsidP="007D18A3">
          <w:pPr>
            <w:pStyle w:val="FEB01629E4FE42168EADEA470C7100C82"/>
          </w:pPr>
          <w:r w:rsidRPr="00FA7A52">
            <w:rPr>
              <w:rStyle w:val="PlaceholderText"/>
            </w:rPr>
            <w:t>[</w:t>
          </w:r>
          <w:r>
            <w:rPr>
              <w:rStyle w:val="PlaceholderText"/>
            </w:rPr>
            <w:t>description</w:t>
          </w:r>
          <w:r w:rsidRPr="00FA7A52">
            <w:rPr>
              <w:rStyle w:val="PlaceholderText"/>
            </w:rPr>
            <w:t>]</w:t>
          </w:r>
        </w:p>
      </w:docPartBody>
    </w:docPart>
    <w:docPart>
      <w:docPartPr>
        <w:name w:val="4E6DB1EFFDC4436C8266ADE149680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D07CB-DE68-42D7-8979-F0435B7960CE}"/>
      </w:docPartPr>
      <w:docPartBody>
        <w:p w:rsidR="007D18A3" w:rsidRDefault="007D18A3" w:rsidP="007D18A3">
          <w:pPr>
            <w:pStyle w:val="4E6DB1EFFDC4436C8266ADE149680F4B2"/>
          </w:pPr>
          <w:r w:rsidRPr="00FA7A52">
            <w:rPr>
              <w:rStyle w:val="PlaceholderText"/>
            </w:rPr>
            <w:t>[</w:t>
          </w:r>
          <w:r>
            <w:rPr>
              <w:rStyle w:val="PlaceholderText"/>
            </w:rPr>
            <w:t>description</w:t>
          </w:r>
          <w:r w:rsidRPr="00FA7A52">
            <w:rPr>
              <w:rStyle w:val="PlaceholderText"/>
            </w:rPr>
            <w:t>]</w:t>
          </w:r>
        </w:p>
      </w:docPartBody>
    </w:docPart>
    <w:docPart>
      <w:docPartPr>
        <w:name w:val="7F2E950833574F6E8B59DE9748C0A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CD4FA-6839-447D-9D40-7CFB0413E35A}"/>
      </w:docPartPr>
      <w:docPartBody>
        <w:p w:rsidR="007D18A3" w:rsidRDefault="007D18A3" w:rsidP="007D18A3">
          <w:pPr>
            <w:pStyle w:val="7F2E950833574F6E8B59DE9748C0A70E2"/>
          </w:pPr>
          <w:r w:rsidRPr="00FA7A52">
            <w:rPr>
              <w:rStyle w:val="PlaceholderText"/>
            </w:rPr>
            <w:t>[</w:t>
          </w:r>
          <w:r>
            <w:rPr>
              <w:rStyle w:val="PlaceholderText"/>
            </w:rPr>
            <w:t>hotel confirmation number</w:t>
          </w:r>
          <w:r w:rsidRPr="00FA7A52">
            <w:rPr>
              <w:rStyle w:val="PlaceholderText"/>
            </w:rPr>
            <w:t>]</w:t>
          </w:r>
        </w:p>
      </w:docPartBody>
    </w:docPart>
    <w:docPart>
      <w:docPartPr>
        <w:name w:val="AF8A04FE19A646CE89E1CE34738A4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5C3DE-E0F8-4526-8C36-A163C6060131}"/>
      </w:docPartPr>
      <w:docPartBody>
        <w:p w:rsidR="007D18A3" w:rsidRDefault="007D18A3" w:rsidP="007D18A3">
          <w:pPr>
            <w:pStyle w:val="AF8A04FE19A646CE89E1CE34738A44302"/>
          </w:pPr>
          <w:r>
            <w:rPr>
              <w:rStyle w:val="PlaceholderText"/>
            </w:rPr>
            <w:t>Confirmation number</w:t>
          </w:r>
        </w:p>
      </w:docPartBody>
    </w:docPart>
    <w:docPart>
      <w:docPartPr>
        <w:name w:val="1DD306F38CB541D79F7337B442910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3C340-81A0-4B4D-BEEA-34422EC1410C}"/>
      </w:docPartPr>
      <w:docPartBody>
        <w:p w:rsidR="007D18A3" w:rsidRDefault="007D18A3" w:rsidP="007D18A3">
          <w:pPr>
            <w:pStyle w:val="1DD306F38CB541D79F7337B44291085A1"/>
          </w:pPr>
          <w:r>
            <w:rPr>
              <w:rStyle w:val="PlaceholderText"/>
            </w:rPr>
            <w:t>Budget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068"/>
    <w:rsid w:val="007D18A3"/>
    <w:rsid w:val="00F5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8D4B98159C4F74A6C0E7949655FF0C">
    <w:name w:val="928D4B98159C4F74A6C0E7949655FF0C"/>
  </w:style>
  <w:style w:type="character" w:styleId="PlaceholderText">
    <w:name w:val="Placeholder Text"/>
    <w:basedOn w:val="DefaultParagraphFont"/>
    <w:uiPriority w:val="99"/>
    <w:semiHidden/>
    <w:rsid w:val="007D18A3"/>
    <w:rPr>
      <w:color w:val="808080"/>
    </w:rPr>
  </w:style>
  <w:style w:type="paragraph" w:customStyle="1" w:styleId="92E5214EAB1C4B1FB94081C39A732DC9">
    <w:name w:val="92E5214EAB1C4B1FB94081C39A732DC9"/>
  </w:style>
  <w:style w:type="paragraph" w:customStyle="1" w:styleId="ADF893DA1C2542068B8C6646AD89D54D">
    <w:name w:val="ADF893DA1C2542068B8C6646AD89D54D"/>
  </w:style>
  <w:style w:type="paragraph" w:customStyle="1" w:styleId="FEB01629E4FE42168EADEA470C7100C8">
    <w:name w:val="FEB01629E4FE42168EADEA470C7100C8"/>
  </w:style>
  <w:style w:type="paragraph" w:customStyle="1" w:styleId="4E6DB1EFFDC4436C8266ADE149680F4B">
    <w:name w:val="4E6DB1EFFDC4436C8266ADE149680F4B"/>
  </w:style>
  <w:style w:type="paragraph" w:customStyle="1" w:styleId="7F2E950833574F6E8B59DE9748C0A70E">
    <w:name w:val="7F2E950833574F6E8B59DE9748C0A70E"/>
  </w:style>
  <w:style w:type="paragraph" w:customStyle="1" w:styleId="AF8A04FE19A646CE89E1CE34738A4430">
    <w:name w:val="AF8A04FE19A646CE89E1CE34738A4430"/>
  </w:style>
  <w:style w:type="paragraph" w:customStyle="1" w:styleId="E2B33CFACAFC4C06A29D0BE5B2C3110F">
    <w:name w:val="E2B33CFACAFC4C06A29D0BE5B2C3110F"/>
  </w:style>
  <w:style w:type="paragraph" w:customStyle="1" w:styleId="AC6F0F8D9CC04060841E5221449BDBC4">
    <w:name w:val="AC6F0F8D9CC04060841E5221449BDBC4"/>
  </w:style>
  <w:style w:type="paragraph" w:customStyle="1" w:styleId="229CAA66894C4FF08618A42F1E0D2C3B">
    <w:name w:val="229CAA66894C4FF08618A42F1E0D2C3B"/>
  </w:style>
  <w:style w:type="paragraph" w:customStyle="1" w:styleId="FEB01629E4FE42168EADEA470C7100C81">
    <w:name w:val="FEB01629E4FE42168EADEA470C7100C81"/>
    <w:rsid w:val="00F54068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E6DB1EFFDC4436C8266ADE149680F4B1">
    <w:name w:val="4E6DB1EFFDC4436C8266ADE149680F4B1"/>
    <w:rsid w:val="00F54068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F2E950833574F6E8B59DE9748C0A70E1">
    <w:name w:val="7F2E950833574F6E8B59DE9748C0A70E1"/>
    <w:rsid w:val="00F54068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F8A04FE19A646CE89E1CE34738A44301">
    <w:name w:val="AF8A04FE19A646CE89E1CE34738A44301"/>
    <w:rsid w:val="00F54068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C6F0F8D9CC04060841E5221449BDBC41">
    <w:name w:val="AC6F0F8D9CC04060841E5221449BDBC41"/>
    <w:rsid w:val="00F54068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29CAA66894C4FF08618A42F1E0D2C3B1">
    <w:name w:val="229CAA66894C4FF08618A42F1E0D2C3B1"/>
    <w:rsid w:val="00F54068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48813487FDA4504983E43A05DAA31A8">
    <w:name w:val="548813487FDA4504983E43A05DAA31A8"/>
    <w:rsid w:val="00F54068"/>
  </w:style>
  <w:style w:type="paragraph" w:customStyle="1" w:styleId="FF6D998B4A4F47FF8FE1D413391BDBF7">
    <w:name w:val="FF6D998B4A4F47FF8FE1D413391BDBF7"/>
    <w:rsid w:val="00F54068"/>
  </w:style>
  <w:style w:type="paragraph" w:customStyle="1" w:styleId="586A1954F9714C88AE61286C59773DFA">
    <w:name w:val="586A1954F9714C88AE61286C59773DFA"/>
    <w:rsid w:val="00F54068"/>
  </w:style>
  <w:style w:type="paragraph" w:customStyle="1" w:styleId="F463F92521524F3498528EEB6E4B6801">
    <w:name w:val="F463F92521524F3498528EEB6E4B6801"/>
    <w:rsid w:val="00F54068"/>
  </w:style>
  <w:style w:type="paragraph" w:customStyle="1" w:styleId="F3D932B607654463BB6995531A2690DD">
    <w:name w:val="F3D932B607654463BB6995531A2690DD"/>
    <w:rsid w:val="00F54068"/>
  </w:style>
  <w:style w:type="paragraph" w:customStyle="1" w:styleId="CFB6B29BC2AC4AA0B3D7C97B6333AE66">
    <w:name w:val="CFB6B29BC2AC4AA0B3D7C97B6333AE66"/>
    <w:rsid w:val="00F54068"/>
  </w:style>
  <w:style w:type="paragraph" w:customStyle="1" w:styleId="1DD306F38CB541D79F7337B44291085A">
    <w:name w:val="1DD306F38CB541D79F7337B44291085A"/>
    <w:rsid w:val="00F54068"/>
  </w:style>
  <w:style w:type="paragraph" w:customStyle="1" w:styleId="FEB01629E4FE42168EADEA470C7100C82">
    <w:name w:val="FEB01629E4FE42168EADEA470C7100C82"/>
    <w:rsid w:val="007D18A3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E6DB1EFFDC4436C8266ADE149680F4B2">
    <w:name w:val="4E6DB1EFFDC4436C8266ADE149680F4B2"/>
    <w:rsid w:val="007D18A3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F2E950833574F6E8B59DE9748C0A70E2">
    <w:name w:val="7F2E950833574F6E8B59DE9748C0A70E2"/>
    <w:rsid w:val="007D18A3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F8A04FE19A646CE89E1CE34738A44302">
    <w:name w:val="AF8A04FE19A646CE89E1CE34738A44302"/>
    <w:rsid w:val="007D18A3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DD306F38CB541D79F7337B44291085A1">
    <w:name w:val="1DD306F38CB541D79F7337B44291085A1"/>
    <w:rsid w:val="007D18A3"/>
    <w:pPr>
      <w:spacing w:before="40" w:after="40" w:line="240" w:lineRule="auto"/>
    </w:pPr>
    <w:rPr>
      <w:rFonts w:eastAsia="Times New Roman" w:cs="Times New Roman"/>
      <w:sz w:val="18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B36CC7C-DA53-4DD8-A70B-E32CA10BAA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company setup checklist.dotx</Template>
  <TotalTime>5</TotalTime>
  <Pages>2</Pages>
  <Words>161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company setup checklist</vt:lpstr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company setup checklist</dc:title>
  <dc:creator>Jones, Peggy S</dc:creator>
  <cp:keywords/>
  <cp:lastModifiedBy>Jones, Peggy S</cp:lastModifiedBy>
  <cp:revision>3</cp:revision>
  <cp:lastPrinted>2005-08-26T17:15:00Z</cp:lastPrinted>
  <dcterms:created xsi:type="dcterms:W3CDTF">2017-01-20T14:45:00Z</dcterms:created>
  <dcterms:modified xsi:type="dcterms:W3CDTF">2017-01-20T15:05:00Z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TC100310681033</vt:lpwstr>
  </property>
</Properties>
</file>